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</w:t>
      </w:r>
    </w:p>
    <w:p>
      <w:pP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jc w:val="center"/>
        <w:rPr>
          <w:rFonts w:ascii="方正小标宋简体" w:eastAsia="方正小标宋简体"/>
          <w:bCs/>
          <w:sz w:val="40"/>
          <w:szCs w:val="40"/>
        </w:rPr>
      </w:pPr>
      <w:r>
        <w:rPr>
          <w:rFonts w:hint="eastAsia" w:ascii="方正小标宋简体" w:eastAsia="方正小标宋简体"/>
          <w:bCs/>
          <w:sz w:val="40"/>
          <w:szCs w:val="40"/>
        </w:rPr>
        <w:t>内蒙古自治区</w:t>
      </w:r>
      <w:r>
        <w:rPr>
          <w:rFonts w:hint="eastAsia" w:ascii="方正小标宋简体" w:eastAsia="方正小标宋简体"/>
          <w:bCs/>
          <w:sz w:val="40"/>
          <w:szCs w:val="40"/>
          <w:lang w:eastAsia="zh-CN"/>
        </w:rPr>
        <w:t>交通运输厅</w:t>
      </w:r>
      <w:r>
        <w:rPr>
          <w:rFonts w:hint="eastAsia" w:ascii="方正小标宋简体" w:eastAsia="方正小标宋简体"/>
          <w:bCs/>
          <w:sz w:val="40"/>
          <w:szCs w:val="40"/>
        </w:rPr>
        <w:t>政府信息公开申请表</w:t>
      </w:r>
    </w:p>
    <w:tbl>
      <w:tblPr>
        <w:tblStyle w:val="4"/>
        <w:tblW w:w="8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597"/>
        <w:gridCol w:w="1076"/>
        <w:gridCol w:w="2191"/>
        <w:gridCol w:w="1569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申请人信息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公民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19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5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证件名称</w:t>
            </w:r>
          </w:p>
        </w:tc>
        <w:tc>
          <w:tcPr>
            <w:tcW w:w="219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证件号码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5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219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5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19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5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19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组织机构代码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5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219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5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19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5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19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5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申请人签名或者盖章</w:t>
            </w:r>
          </w:p>
        </w:tc>
        <w:tc>
          <w:tcPr>
            <w:tcW w:w="643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5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申请时间</w:t>
            </w:r>
          </w:p>
        </w:tc>
        <w:tc>
          <w:tcPr>
            <w:tcW w:w="643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所需信息情况</w:t>
            </w: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所需政府信息的名称、文号或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其他特征性描述</w:t>
            </w:r>
          </w:p>
        </w:tc>
        <w:tc>
          <w:tcPr>
            <w:tcW w:w="6430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594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形式要求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430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□纸质版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他（需注明具体形式）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594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方式、途径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430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□邮    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□电子邮件</w:t>
            </w:r>
            <w:bookmarkStart w:id="0" w:name="_GoBack"/>
            <w:bookmarkEnd w:id="0"/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□自行领取（需注明领取时间）</w:t>
            </w:r>
          </w:p>
        </w:tc>
      </w:tr>
    </w:tbl>
    <w:p>
      <w:pPr>
        <w:ind w:firstLine="420"/>
        <w:rPr>
          <w:rFonts w:ascii="楷体" w:hAnsi="楷体" w:eastAsia="楷体"/>
        </w:rPr>
      </w:pPr>
    </w:p>
    <w:sectPr>
      <w:pgSz w:w="11906" w:h="16838"/>
      <w:pgMar w:top="1871" w:right="1417" w:bottom="1417" w:left="1417" w:header="851" w:footer="851" w:gutter="0"/>
      <w:cols w:space="720" w:num="1"/>
      <w:docGrid w:type="line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revisionView w:markup="0"/>
  <w:documentProtection w:enforcement="0"/>
  <w:defaultTabStop w:val="420"/>
  <w:drawingGridHorizontalSpacing w:val="21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1E"/>
    <w:rsid w:val="00000313"/>
    <w:rsid w:val="000033EB"/>
    <w:rsid w:val="00013642"/>
    <w:rsid w:val="00074B44"/>
    <w:rsid w:val="00095680"/>
    <w:rsid w:val="000B46D5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30131"/>
    <w:rsid w:val="003339DE"/>
    <w:rsid w:val="00366328"/>
    <w:rsid w:val="00382A9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10217429"/>
    <w:rsid w:val="218C3DF5"/>
    <w:rsid w:val="240F7016"/>
    <w:rsid w:val="2A836906"/>
    <w:rsid w:val="31814B06"/>
    <w:rsid w:val="38C272EC"/>
    <w:rsid w:val="3CFF2905"/>
    <w:rsid w:val="3D230A44"/>
    <w:rsid w:val="3E50229A"/>
    <w:rsid w:val="49002422"/>
    <w:rsid w:val="564857E0"/>
    <w:rsid w:val="58AE6285"/>
    <w:rsid w:val="69935B39"/>
    <w:rsid w:val="6AEA5D66"/>
    <w:rsid w:val="6BD021F0"/>
    <w:rsid w:val="6F1C5C2D"/>
    <w:rsid w:val="7068648F"/>
    <w:rsid w:val="7AC32C78"/>
    <w:rsid w:val="7FF7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  <w:lang w:bidi="ar-SA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Company>内蒙政府办公厅</Company>
  <Pages>1</Pages>
  <Words>46</Words>
  <Characters>268</Characters>
  <Lines>2</Lines>
  <Paragraphs>1</Paragraphs>
  <TotalTime>3</TotalTime>
  <ScaleCrop>false</ScaleCrop>
  <LinksUpToDate>false</LinksUpToDate>
  <CharactersWithSpaces>313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2020-06-22T17:43:00Z</dcterms:created>
  <dc:creator>bgt</dc:creator>
  <cp:lastModifiedBy>文印室:文印室打字套红</cp:lastModifiedBy>
  <cp:lastPrinted>2020-06-12T09:26:00Z</cp:lastPrinted>
  <dcterms:modified xsi:type="dcterms:W3CDTF">2021-09-24T10:07:16Z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6933C8B862F84B2F818C2B5D8F96E222</vt:lpwstr>
  </property>
</Properties>
</file>